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AD" w:rsidRDefault="00B505A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147.9pt;margin-top:-31.95pt;width:113.95pt;height:35.15pt;z-index:251658240;visibility:visible;mso-position-horizontal:right;mso-position-horizontal-relative:margin">
            <v:imagedata r:id="rId5" o:title=""/>
            <w10:wrap anchorx="margin"/>
          </v:shape>
        </w:pict>
      </w:r>
    </w:p>
    <w:p w:rsidR="00B505AD" w:rsidRPr="00C56FC9" w:rsidRDefault="00B505AD" w:rsidP="00866304">
      <w:pPr>
        <w:jc w:val="center"/>
        <w:rPr>
          <w:b/>
          <w:bCs/>
          <w:color w:val="92D050"/>
          <w:sz w:val="36"/>
          <w:szCs w:val="36"/>
        </w:rPr>
      </w:pPr>
      <w:r w:rsidRPr="00C56FC9">
        <w:rPr>
          <w:b/>
          <w:bCs/>
          <w:color w:val="92D050"/>
          <w:sz w:val="36"/>
          <w:szCs w:val="36"/>
        </w:rPr>
        <w:t>Registration Form</w:t>
      </w:r>
    </w:p>
    <w:p w:rsidR="00B505AD" w:rsidRDefault="00B505AD" w:rsidP="00127F6B">
      <w:r>
        <w:rPr>
          <w:b/>
          <w:bCs/>
        </w:rPr>
        <w:t>Course Name: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66304">
        <w:rPr>
          <w:b/>
          <w:bCs/>
        </w:rPr>
        <w:t xml:space="preserve">Course Date: </w:t>
      </w:r>
    </w:p>
    <w:p w:rsidR="00B505AD" w:rsidRPr="00C56FC9" w:rsidRDefault="00B505AD" w:rsidP="002F7CB6">
      <w:pPr>
        <w:pBdr>
          <w:top w:val="single" w:sz="4" w:space="1" w:color="auto"/>
          <w:bottom w:val="single" w:sz="4" w:space="1" w:color="auto"/>
        </w:pBdr>
        <w:rPr>
          <w:b/>
          <w:bCs/>
          <w:color w:val="92D050"/>
          <w:sz w:val="28"/>
          <w:szCs w:val="28"/>
        </w:rPr>
      </w:pPr>
      <w:r w:rsidRPr="00C56FC9">
        <w:rPr>
          <w:b/>
          <w:bCs/>
          <w:color w:val="92D050"/>
          <w:sz w:val="28"/>
          <w:szCs w:val="28"/>
        </w:rPr>
        <w:t xml:space="preserve">Personal Data </w:t>
      </w:r>
    </w:p>
    <w:p w:rsidR="00B505AD" w:rsidRPr="002F7CB6" w:rsidRDefault="00B505AD" w:rsidP="002F7CB6">
      <w:pPr>
        <w:pBdr>
          <w:top w:val="single" w:sz="4" w:space="1" w:color="auto"/>
          <w:bottom w:val="single" w:sz="4" w:space="1" w:color="auto"/>
        </w:pBdr>
        <w:rPr>
          <w:b/>
          <w:bCs/>
          <w:sz w:val="28"/>
          <w:szCs w:val="28"/>
        </w:rPr>
        <w:sectPr w:rsidR="00B505AD" w:rsidRPr="002F7CB6" w:rsidSect="00127F6B">
          <w:pgSz w:w="12240" w:h="15840"/>
          <w:pgMar w:top="1134" w:right="851" w:bottom="539" w:left="851" w:header="720" w:footer="720" w:gutter="0"/>
          <w:cols w:space="720"/>
          <w:rtlGutter/>
          <w:docGrid w:linePitch="360"/>
        </w:sectPr>
      </w:pPr>
    </w:p>
    <w:p w:rsidR="00B505AD" w:rsidRDefault="00B505AD">
      <w:r>
        <w:t xml:space="preserve">Name: </w:t>
      </w:r>
    </w:p>
    <w:p w:rsidR="00B505AD" w:rsidRDefault="00B505AD">
      <w:r>
        <w:t>Date of Birth:</w:t>
      </w:r>
    </w:p>
    <w:p w:rsidR="00B505AD" w:rsidRDefault="00B505AD">
      <w:r>
        <w:t xml:space="preserve">Mobile: </w:t>
      </w:r>
    </w:p>
    <w:p w:rsidR="00B505AD" w:rsidRDefault="00B505AD">
      <w:r>
        <w:t>Phone:</w:t>
      </w:r>
    </w:p>
    <w:p w:rsidR="00B505AD" w:rsidRDefault="00B505AD">
      <w:pPr>
        <w:sectPr w:rsidR="00B505AD" w:rsidSect="000834A1">
          <w:type w:val="continuous"/>
          <w:pgSz w:w="12240" w:h="15840"/>
          <w:pgMar w:top="1134" w:right="851" w:bottom="851" w:left="851" w:header="720" w:footer="720" w:gutter="0"/>
          <w:cols w:num="2" w:space="720"/>
          <w:docGrid w:linePitch="360"/>
        </w:sectPr>
      </w:pPr>
    </w:p>
    <w:p w:rsidR="00B505AD" w:rsidRDefault="00B505AD">
      <w:r>
        <w:t xml:space="preserve">Personal Email: </w:t>
      </w:r>
    </w:p>
    <w:p w:rsidR="00B505AD" w:rsidRDefault="00B505AD">
      <w:r>
        <w:t xml:space="preserve">Address: </w:t>
      </w:r>
    </w:p>
    <w:p w:rsidR="00B505AD" w:rsidRPr="00C56FC9" w:rsidRDefault="00B505AD" w:rsidP="002F7CB6">
      <w:pPr>
        <w:pBdr>
          <w:top w:val="single" w:sz="4" w:space="1" w:color="auto"/>
          <w:bottom w:val="single" w:sz="4" w:space="1" w:color="auto"/>
        </w:pBdr>
        <w:rPr>
          <w:b/>
          <w:bCs/>
          <w:color w:val="92D050"/>
          <w:sz w:val="28"/>
          <w:szCs w:val="28"/>
        </w:rPr>
      </w:pPr>
      <w:r w:rsidRPr="00C56FC9">
        <w:rPr>
          <w:b/>
          <w:bCs/>
          <w:color w:val="92D050"/>
          <w:sz w:val="28"/>
          <w:szCs w:val="28"/>
        </w:rPr>
        <w:t>Work Data</w:t>
      </w:r>
    </w:p>
    <w:p w:rsidR="00B505AD" w:rsidRDefault="00B505AD">
      <w:r>
        <w:t xml:space="preserve">Organization: </w:t>
      </w:r>
    </w:p>
    <w:p w:rsidR="00B505AD" w:rsidRDefault="00B505AD">
      <w:r>
        <w:t xml:space="preserve">Position: </w:t>
      </w:r>
    </w:p>
    <w:p w:rsidR="00B505AD" w:rsidRDefault="00B505AD">
      <w:r>
        <w:t xml:space="preserve">No. of Years in this Position: </w:t>
      </w:r>
    </w:p>
    <w:p w:rsidR="00B505AD" w:rsidRDefault="00B505AD">
      <w:r>
        <w:t>Industry:</w:t>
      </w:r>
    </w:p>
    <w:p w:rsidR="00B505AD" w:rsidRDefault="00B505AD">
      <w:r>
        <w:t xml:space="preserve">Business Email: </w:t>
      </w:r>
    </w:p>
    <w:p w:rsidR="00B505AD" w:rsidRPr="00C56FC9" w:rsidRDefault="00B505AD" w:rsidP="002F7CB6">
      <w:pPr>
        <w:pBdr>
          <w:top w:val="single" w:sz="4" w:space="1" w:color="auto"/>
          <w:bottom w:val="single" w:sz="4" w:space="1" w:color="auto"/>
        </w:pBdr>
        <w:rPr>
          <w:b/>
          <w:bCs/>
          <w:color w:val="92D050"/>
          <w:sz w:val="28"/>
          <w:szCs w:val="28"/>
        </w:rPr>
      </w:pPr>
      <w:r w:rsidRPr="00C56FC9">
        <w:rPr>
          <w:b/>
          <w:bCs/>
          <w:color w:val="92D050"/>
          <w:sz w:val="28"/>
          <w:szCs w:val="28"/>
        </w:rPr>
        <w:t xml:space="preserve">Education Data </w:t>
      </w:r>
    </w:p>
    <w:p w:rsidR="00B505AD" w:rsidRDefault="00B505AD">
      <w:r>
        <w:t xml:space="preserve">Highest Educational Degree: </w:t>
      </w:r>
    </w:p>
    <w:p w:rsidR="00B505AD" w:rsidRDefault="00B505AD">
      <w:pPr>
        <w:sectPr w:rsidR="00B505AD" w:rsidSect="000834A1">
          <w:type w:val="continuous"/>
          <w:pgSz w:w="12240" w:h="15840"/>
          <w:pgMar w:top="1134" w:right="851" w:bottom="851" w:left="851" w:header="720" w:footer="720" w:gutter="0"/>
          <w:cols w:space="720"/>
          <w:rtlGutter/>
          <w:docGrid w:linePitch="360"/>
        </w:sectPr>
      </w:pPr>
    </w:p>
    <w:p w:rsidR="00B505AD" w:rsidRDefault="00B505AD">
      <w:r>
        <w:t xml:space="preserve">University: </w:t>
      </w:r>
    </w:p>
    <w:p w:rsidR="00B505AD" w:rsidRDefault="00B505AD">
      <w:r>
        <w:t xml:space="preserve">Major: </w:t>
      </w:r>
    </w:p>
    <w:p w:rsidR="00B505AD" w:rsidRDefault="00B505AD">
      <w:pPr>
        <w:sectPr w:rsidR="00B505AD" w:rsidSect="000834A1">
          <w:type w:val="continuous"/>
          <w:pgSz w:w="12240" w:h="15840"/>
          <w:pgMar w:top="1134" w:right="851" w:bottom="851" w:left="851" w:header="720" w:footer="720" w:gutter="0"/>
          <w:cols w:num="2" w:space="720"/>
          <w:docGrid w:linePitch="360"/>
        </w:sectPr>
      </w:pPr>
    </w:p>
    <w:p w:rsidR="00B505AD" w:rsidRPr="00C56FC9" w:rsidRDefault="00B505AD" w:rsidP="002F7CB6">
      <w:pPr>
        <w:pBdr>
          <w:top w:val="single" w:sz="4" w:space="1" w:color="auto"/>
          <w:bottom w:val="single" w:sz="4" w:space="1" w:color="auto"/>
        </w:pBdr>
        <w:rPr>
          <w:b/>
          <w:bCs/>
          <w:color w:val="92D050"/>
          <w:sz w:val="28"/>
          <w:szCs w:val="28"/>
        </w:rPr>
      </w:pPr>
      <w:r w:rsidRPr="00C56FC9">
        <w:rPr>
          <w:b/>
          <w:bCs/>
          <w:color w:val="92D050"/>
          <w:sz w:val="28"/>
          <w:szCs w:val="28"/>
        </w:rPr>
        <w:t xml:space="preserve">How did you know about the </w:t>
      </w:r>
      <w:r>
        <w:rPr>
          <w:b/>
          <w:bCs/>
          <w:color w:val="92D050"/>
          <w:sz w:val="28"/>
          <w:szCs w:val="28"/>
        </w:rPr>
        <w:t>C</w:t>
      </w:r>
      <w:r w:rsidRPr="00C56FC9">
        <w:rPr>
          <w:b/>
          <w:bCs/>
          <w:color w:val="92D050"/>
          <w:sz w:val="28"/>
          <w:szCs w:val="28"/>
        </w:rPr>
        <w:t xml:space="preserve">ourse? </w:t>
      </w:r>
    </w:p>
    <w:p w:rsidR="00B505AD" w:rsidRPr="002F7CB6" w:rsidRDefault="00B505AD" w:rsidP="002F7CB6">
      <w:pPr>
        <w:pBdr>
          <w:top w:val="single" w:sz="4" w:space="1" w:color="auto"/>
          <w:bottom w:val="single" w:sz="4" w:space="1" w:color="auto"/>
        </w:pBdr>
        <w:rPr>
          <w:b/>
          <w:bCs/>
          <w:sz w:val="28"/>
          <w:szCs w:val="28"/>
        </w:rPr>
        <w:sectPr w:rsidR="00B505AD" w:rsidRPr="002F7CB6" w:rsidSect="000834A1">
          <w:type w:val="continuous"/>
          <w:pgSz w:w="12240" w:h="15840"/>
          <w:pgMar w:top="1134" w:right="851" w:bottom="0" w:left="851" w:header="720" w:footer="720" w:gutter="0"/>
          <w:cols w:space="720"/>
          <w:rtlGutter/>
          <w:docGrid w:linePitch="360"/>
        </w:sectPr>
      </w:pPr>
    </w:p>
    <w:p w:rsidR="00B505AD" w:rsidRPr="00DE7B10" w:rsidRDefault="00B505AD" w:rsidP="00DE7B1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7B10">
        <w:rPr>
          <w:sz w:val="20"/>
          <w:szCs w:val="20"/>
        </w:rPr>
        <w:t>Facebook</w:t>
      </w:r>
    </w:p>
    <w:p w:rsidR="00B505AD" w:rsidRPr="00DE7B10" w:rsidRDefault="00B505AD" w:rsidP="00DE7B1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7B10">
        <w:rPr>
          <w:sz w:val="20"/>
          <w:szCs w:val="20"/>
        </w:rPr>
        <w:t>LinkedIn</w:t>
      </w:r>
    </w:p>
    <w:p w:rsidR="00B505AD" w:rsidRPr="00DE7B10" w:rsidRDefault="00B505AD" w:rsidP="00DE7B1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7B10">
        <w:rPr>
          <w:sz w:val="20"/>
          <w:szCs w:val="20"/>
        </w:rPr>
        <w:t>Email campaign</w:t>
      </w:r>
    </w:p>
    <w:p w:rsidR="00B505AD" w:rsidRPr="00DE7B10" w:rsidRDefault="00B505AD" w:rsidP="00DE7B1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7B10">
        <w:rPr>
          <w:sz w:val="20"/>
          <w:szCs w:val="20"/>
        </w:rPr>
        <w:t>Website</w:t>
      </w:r>
    </w:p>
    <w:p w:rsidR="00B505AD" w:rsidRPr="00DE7B10" w:rsidRDefault="00B505AD" w:rsidP="00DE7B1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7B10">
        <w:rPr>
          <w:sz w:val="20"/>
          <w:szCs w:val="20"/>
        </w:rPr>
        <w:t>Sales Call</w:t>
      </w:r>
    </w:p>
    <w:p w:rsidR="00B505AD" w:rsidRPr="00DE7B10" w:rsidRDefault="00B505AD" w:rsidP="00DE7B1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7B10">
        <w:rPr>
          <w:sz w:val="20"/>
          <w:szCs w:val="20"/>
        </w:rPr>
        <w:t xml:space="preserve">Referred by a friend, </w:t>
      </w:r>
      <w:r w:rsidRPr="00DE7B10">
        <w:rPr>
          <w:sz w:val="14"/>
          <w:szCs w:val="14"/>
        </w:rPr>
        <w:t>please write name</w:t>
      </w:r>
      <w:r w:rsidRPr="00DE7B10">
        <w:rPr>
          <w:sz w:val="20"/>
          <w:szCs w:val="20"/>
        </w:rPr>
        <w:t>:</w:t>
      </w:r>
    </w:p>
    <w:p w:rsidR="00B505AD" w:rsidRPr="00DE7B10" w:rsidRDefault="00B505AD">
      <w:pPr>
        <w:rPr>
          <w:sz w:val="20"/>
          <w:szCs w:val="20"/>
        </w:rPr>
        <w:sectPr w:rsidR="00B505AD" w:rsidRPr="00DE7B10" w:rsidSect="00DE7B10">
          <w:type w:val="continuous"/>
          <w:pgSz w:w="12240" w:h="15840"/>
          <w:pgMar w:top="1134" w:right="851" w:bottom="851" w:left="851" w:header="720" w:footer="720" w:gutter="0"/>
          <w:cols w:num="2" w:space="720"/>
          <w:docGrid w:linePitch="360"/>
        </w:sectPr>
      </w:pPr>
    </w:p>
    <w:p w:rsidR="00B505AD" w:rsidRPr="00C56FC9" w:rsidRDefault="00B505AD" w:rsidP="002F7CB6">
      <w:pPr>
        <w:pBdr>
          <w:top w:val="single" w:sz="4" w:space="1" w:color="auto"/>
          <w:bottom w:val="single" w:sz="4" w:space="1" w:color="auto"/>
        </w:pBdr>
        <w:rPr>
          <w:b/>
          <w:bCs/>
          <w:color w:val="92D050"/>
          <w:sz w:val="28"/>
          <w:szCs w:val="28"/>
        </w:rPr>
      </w:pPr>
      <w:r w:rsidRPr="00C56FC9">
        <w:rPr>
          <w:b/>
          <w:bCs/>
          <w:color w:val="92D050"/>
          <w:sz w:val="28"/>
          <w:szCs w:val="28"/>
        </w:rPr>
        <w:t>Payment Data</w:t>
      </w:r>
    </w:p>
    <w:p w:rsidR="00B505AD" w:rsidRPr="000834A1" w:rsidRDefault="00B505AD" w:rsidP="002F7CB6">
      <w:pPr>
        <w:pBdr>
          <w:top w:val="single" w:sz="4" w:space="1" w:color="auto"/>
          <w:bottom w:val="single" w:sz="4" w:space="1" w:color="auto"/>
        </w:pBdr>
        <w:rPr>
          <w:b/>
          <w:bCs/>
          <w:sz w:val="28"/>
          <w:szCs w:val="28"/>
        </w:rPr>
        <w:sectPr w:rsidR="00B505AD" w:rsidRPr="000834A1" w:rsidSect="00DE7B10">
          <w:type w:val="continuous"/>
          <w:pgSz w:w="12240" w:h="15840"/>
          <w:pgMar w:top="1134" w:right="851" w:bottom="851" w:left="851" w:header="720" w:footer="720" w:gutter="0"/>
          <w:cols w:space="720"/>
          <w:rtlGutter/>
          <w:docGrid w:linePitch="360"/>
        </w:sectPr>
      </w:pPr>
    </w:p>
    <w:p w:rsidR="00B505AD" w:rsidRPr="000834A1" w:rsidRDefault="00B505AD" w:rsidP="000834A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Self Funded</w:t>
      </w:r>
    </w:p>
    <w:p w:rsidR="00B505AD" w:rsidRDefault="00B505AD" w:rsidP="000834A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Company Sponsored</w:t>
      </w:r>
    </w:p>
    <w:p w:rsidR="00B505AD" w:rsidRDefault="00B505AD" w:rsidP="000834A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Third Party Sponsored</w:t>
      </w:r>
    </w:p>
    <w:p w:rsidR="00B505AD" w:rsidRPr="000834A1" w:rsidRDefault="00B505AD" w:rsidP="000834A1">
      <w:pPr>
        <w:rPr>
          <w:sz w:val="20"/>
          <w:szCs w:val="20"/>
        </w:rPr>
        <w:sectPr w:rsidR="00B505AD" w:rsidRPr="000834A1" w:rsidSect="000834A1">
          <w:type w:val="continuous"/>
          <w:pgSz w:w="12240" w:h="15840"/>
          <w:pgMar w:top="1134" w:right="851" w:bottom="851" w:left="851" w:header="720" w:footer="720" w:gutter="0"/>
          <w:cols w:num="3" w:space="720"/>
          <w:docGrid w:linePitch="360"/>
        </w:sectPr>
      </w:pPr>
    </w:p>
    <w:p w:rsidR="00B505AD" w:rsidRPr="000834A1" w:rsidRDefault="00B505AD" w:rsidP="00D7398F">
      <w:pPr>
        <w:ind w:firstLine="360"/>
      </w:pPr>
      <w:r w:rsidRPr="000834A1">
        <w:t xml:space="preserve">Would you like that we send a </w:t>
      </w:r>
      <w:r>
        <w:t>runner</w:t>
      </w:r>
      <w:r w:rsidRPr="000834A1">
        <w:t xml:space="preserve"> to collect the fees? </w:t>
      </w:r>
    </w:p>
    <w:p w:rsidR="00B505AD" w:rsidRDefault="00B505AD" w:rsidP="000834A1">
      <w:pPr>
        <w:pStyle w:val="ListParagraph"/>
        <w:numPr>
          <w:ilvl w:val="0"/>
          <w:numId w:val="2"/>
        </w:numPr>
        <w:rPr>
          <w:sz w:val="20"/>
          <w:szCs w:val="20"/>
        </w:rPr>
        <w:sectPr w:rsidR="00B505AD" w:rsidSect="00DE7B10">
          <w:type w:val="continuous"/>
          <w:pgSz w:w="12240" w:h="15840"/>
          <w:pgMar w:top="1134" w:right="851" w:bottom="851" w:left="851" w:header="720" w:footer="720" w:gutter="0"/>
          <w:cols w:space="720"/>
          <w:docGrid w:linePitch="360"/>
        </w:sectPr>
      </w:pPr>
    </w:p>
    <w:p w:rsidR="00B505AD" w:rsidRDefault="00B505AD" w:rsidP="000834A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E1F68"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ab/>
      </w:r>
    </w:p>
    <w:p w:rsidR="00B505AD" w:rsidRDefault="00B505AD" w:rsidP="000834A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E1F68">
        <w:rPr>
          <w:sz w:val="20"/>
          <w:szCs w:val="20"/>
        </w:rPr>
        <w:t>No</w:t>
      </w:r>
    </w:p>
    <w:p w:rsidR="00B505AD" w:rsidRDefault="00B505AD" w:rsidP="00DE1F68">
      <w:pPr>
        <w:rPr>
          <w:sz w:val="20"/>
          <w:szCs w:val="20"/>
        </w:rPr>
        <w:sectPr w:rsidR="00B505AD" w:rsidSect="000834A1">
          <w:type w:val="continuous"/>
          <w:pgSz w:w="12240" w:h="15840"/>
          <w:pgMar w:top="1134" w:right="851" w:bottom="851" w:left="851" w:header="720" w:footer="720" w:gutter="0"/>
          <w:cols w:num="2" w:space="720"/>
          <w:docGrid w:linePitch="360"/>
        </w:sectPr>
      </w:pPr>
    </w:p>
    <w:p w:rsidR="00B505AD" w:rsidRPr="00C56FC9" w:rsidRDefault="00B505AD" w:rsidP="00C56FC9">
      <w:pPr>
        <w:pBdr>
          <w:top w:val="single" w:sz="4" w:space="1" w:color="auto"/>
          <w:bottom w:val="single" w:sz="4" w:space="1" w:color="auto"/>
        </w:pBdr>
        <w:rPr>
          <w:b/>
          <w:bCs/>
          <w:color w:val="92D050"/>
          <w:sz w:val="28"/>
          <w:szCs w:val="28"/>
        </w:rPr>
      </w:pPr>
      <w:r w:rsidRPr="00C56FC9">
        <w:rPr>
          <w:b/>
          <w:bCs/>
          <w:color w:val="92D050"/>
          <w:sz w:val="28"/>
          <w:szCs w:val="28"/>
        </w:rPr>
        <w:t>Cancellation Policy</w:t>
      </w:r>
    </w:p>
    <w:p w:rsidR="00B505AD" w:rsidRPr="00DE1F68" w:rsidRDefault="00B505AD" w:rsidP="00DE1F68">
      <w:pPr>
        <w:pStyle w:val="ListParagraph"/>
        <w:numPr>
          <w:ilvl w:val="0"/>
          <w:numId w:val="4"/>
        </w:numPr>
        <w:ind w:right="-94"/>
        <w:rPr>
          <w:sz w:val="20"/>
          <w:szCs w:val="20"/>
        </w:rPr>
      </w:pPr>
      <w:r w:rsidRPr="00DE1F68">
        <w:rPr>
          <w:sz w:val="20"/>
          <w:szCs w:val="20"/>
        </w:rPr>
        <w:t xml:space="preserve">You will be fully refunded if you withdrew </w:t>
      </w:r>
      <w:r>
        <w:rPr>
          <w:sz w:val="20"/>
          <w:szCs w:val="20"/>
        </w:rPr>
        <w:t>3</w:t>
      </w:r>
      <w:r w:rsidRPr="00DE1F68">
        <w:rPr>
          <w:sz w:val="20"/>
          <w:szCs w:val="20"/>
        </w:rPr>
        <w:t xml:space="preserve"> days before the course start date.</w:t>
      </w:r>
    </w:p>
    <w:p w:rsidR="00B505AD" w:rsidRPr="00DE1F68" w:rsidRDefault="00B505AD" w:rsidP="00DE1F68">
      <w:pPr>
        <w:pStyle w:val="ListParagraph"/>
        <w:numPr>
          <w:ilvl w:val="0"/>
          <w:numId w:val="4"/>
        </w:numPr>
        <w:ind w:right="-94"/>
        <w:rPr>
          <w:sz w:val="20"/>
          <w:szCs w:val="20"/>
        </w:rPr>
      </w:pPr>
      <w:r w:rsidRPr="00DE1F68">
        <w:rPr>
          <w:sz w:val="20"/>
          <w:szCs w:val="20"/>
        </w:rPr>
        <w:t>25% of the payment will be deducted for admission and logistics if you withdrew within 3 days prior to the start of the course.</w:t>
      </w:r>
    </w:p>
    <w:p w:rsidR="00B505AD" w:rsidRPr="00DE1F68" w:rsidRDefault="00B505AD" w:rsidP="00DE1F68">
      <w:pPr>
        <w:pStyle w:val="ListParagraph"/>
        <w:numPr>
          <w:ilvl w:val="0"/>
          <w:numId w:val="4"/>
        </w:numPr>
        <w:ind w:right="-94"/>
        <w:rPr>
          <w:sz w:val="20"/>
          <w:szCs w:val="20"/>
        </w:rPr>
      </w:pPr>
      <w:r w:rsidRPr="00DE1F68">
        <w:rPr>
          <w:sz w:val="20"/>
          <w:szCs w:val="20"/>
        </w:rPr>
        <w:t xml:space="preserve">No refund will be applied from the start date of the course. </w:t>
      </w:r>
    </w:p>
    <w:sectPr w:rsidR="00B505AD" w:rsidRPr="00DE1F68" w:rsidSect="00DE1F68">
      <w:type w:val="continuous"/>
      <w:pgSz w:w="12240" w:h="15840"/>
      <w:pgMar w:top="1134" w:right="851" w:bottom="851" w:left="851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4E13"/>
    <w:multiLevelType w:val="hybridMultilevel"/>
    <w:tmpl w:val="D4CC3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B01393"/>
    <w:multiLevelType w:val="hybridMultilevel"/>
    <w:tmpl w:val="37EE2C32"/>
    <w:lvl w:ilvl="0" w:tplc="A26213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A667F"/>
    <w:multiLevelType w:val="hybridMultilevel"/>
    <w:tmpl w:val="E566319A"/>
    <w:lvl w:ilvl="0" w:tplc="A26213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618E8"/>
    <w:multiLevelType w:val="hybridMultilevel"/>
    <w:tmpl w:val="827AEF7A"/>
    <w:lvl w:ilvl="0" w:tplc="A26213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304"/>
    <w:rsid w:val="000834A1"/>
    <w:rsid w:val="00116B46"/>
    <w:rsid w:val="00124438"/>
    <w:rsid w:val="00127F6B"/>
    <w:rsid w:val="002F7CB6"/>
    <w:rsid w:val="005A44D2"/>
    <w:rsid w:val="005F3AB6"/>
    <w:rsid w:val="00693AA8"/>
    <w:rsid w:val="00751DFA"/>
    <w:rsid w:val="00831928"/>
    <w:rsid w:val="00835E54"/>
    <w:rsid w:val="00866304"/>
    <w:rsid w:val="0094405F"/>
    <w:rsid w:val="00B505AD"/>
    <w:rsid w:val="00C1435D"/>
    <w:rsid w:val="00C56FC9"/>
    <w:rsid w:val="00CF1CEF"/>
    <w:rsid w:val="00D7398F"/>
    <w:rsid w:val="00DE1F68"/>
    <w:rsid w:val="00DE7B10"/>
    <w:rsid w:val="00EC4B66"/>
    <w:rsid w:val="00FA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EF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7B1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128</Words>
  <Characters>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Nagham Yehia</dc:creator>
  <cp:keywords/>
  <dc:description/>
  <cp:lastModifiedBy>Nagham</cp:lastModifiedBy>
  <cp:revision>4</cp:revision>
  <dcterms:created xsi:type="dcterms:W3CDTF">2017-09-24T11:59:00Z</dcterms:created>
  <dcterms:modified xsi:type="dcterms:W3CDTF">2017-10-03T10:04:00Z</dcterms:modified>
</cp:coreProperties>
</file>